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00" w:rsidRDefault="00227800" w:rsidP="003720DF">
      <w:pPr>
        <w:jc w:val="center"/>
        <w:rPr>
          <w:sz w:val="20"/>
          <w:szCs w:val="20"/>
        </w:rPr>
      </w:pPr>
    </w:p>
    <w:p w:rsidR="00227800" w:rsidRPr="003720DF" w:rsidRDefault="00227800" w:rsidP="003720DF">
      <w:pPr>
        <w:jc w:val="center"/>
        <w:rPr>
          <w:b/>
          <w:sz w:val="20"/>
          <w:szCs w:val="20"/>
        </w:rPr>
      </w:pPr>
      <w:r w:rsidRPr="003720DF">
        <w:rPr>
          <w:b/>
          <w:sz w:val="20"/>
          <w:szCs w:val="20"/>
        </w:rPr>
        <w:t>Return to:</w:t>
      </w:r>
    </w:p>
    <w:p w:rsidR="00227800" w:rsidRPr="003720DF" w:rsidRDefault="00227800" w:rsidP="003720DF">
      <w:pPr>
        <w:jc w:val="center"/>
        <w:rPr>
          <w:sz w:val="20"/>
          <w:szCs w:val="20"/>
        </w:rPr>
      </w:pPr>
      <w:r>
        <w:rPr>
          <w:sz w:val="20"/>
          <w:szCs w:val="20"/>
        </w:rPr>
        <w:t>Char Gonsenica</w:t>
      </w:r>
      <w:r w:rsidRPr="003720DF">
        <w:rPr>
          <w:sz w:val="20"/>
          <w:szCs w:val="20"/>
        </w:rPr>
        <w:t>- CO VMRC Unit Coordinator</w:t>
      </w:r>
    </w:p>
    <w:p w:rsidR="00227800" w:rsidRPr="003720DF" w:rsidRDefault="00227800" w:rsidP="003720DF">
      <w:pPr>
        <w:jc w:val="center"/>
        <w:rPr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0"/>
              <w:szCs w:val="20"/>
            </w:rPr>
            <w:t>Eagle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Valley</w:t>
          </w:r>
        </w:smartTag>
      </w:smartTag>
      <w:r>
        <w:rPr>
          <w:sz w:val="20"/>
          <w:szCs w:val="20"/>
        </w:rPr>
        <w:t xml:space="preserve"> Humane Society</w:t>
      </w:r>
    </w:p>
    <w:p w:rsidR="00227800" w:rsidRPr="003720DF" w:rsidRDefault="00227800" w:rsidP="003720DF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PO Box 4105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sz w:val="20"/>
              <w:szCs w:val="20"/>
            </w:rPr>
            <w:t>Eagle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CO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81631</w:t>
          </w:r>
        </w:smartTag>
      </w:smartTag>
    </w:p>
    <w:p w:rsidR="00227800" w:rsidRPr="003720DF" w:rsidRDefault="00227800" w:rsidP="003720DF">
      <w:pPr>
        <w:jc w:val="center"/>
        <w:rPr>
          <w:sz w:val="20"/>
          <w:szCs w:val="20"/>
        </w:rPr>
      </w:pPr>
      <w:r>
        <w:rPr>
          <w:sz w:val="20"/>
          <w:szCs w:val="20"/>
        </w:rPr>
        <w:t>970-280-5738 (cell)</w:t>
      </w:r>
    </w:p>
    <w:p w:rsidR="00227800" w:rsidRPr="003720DF" w:rsidRDefault="00227800" w:rsidP="003720DF">
      <w:pPr>
        <w:jc w:val="center"/>
        <w:rPr>
          <w:sz w:val="20"/>
          <w:szCs w:val="20"/>
        </w:rPr>
      </w:pPr>
      <w:r>
        <w:rPr>
          <w:sz w:val="20"/>
          <w:szCs w:val="20"/>
        </w:rPr>
        <w:t>humane@vail.net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594"/>
        <w:gridCol w:w="720"/>
        <w:gridCol w:w="180"/>
        <w:gridCol w:w="1080"/>
        <w:gridCol w:w="1260"/>
        <w:gridCol w:w="360"/>
        <w:gridCol w:w="234"/>
        <w:gridCol w:w="306"/>
        <w:gridCol w:w="900"/>
        <w:gridCol w:w="1620"/>
      </w:tblGrid>
      <w:tr w:rsidR="00227800" w:rsidTr="00F5207A">
        <w:trPr>
          <w:trHeight w:val="440"/>
        </w:trPr>
        <w:tc>
          <w:tcPr>
            <w:tcW w:w="9468" w:type="dxa"/>
            <w:gridSpan w:val="11"/>
            <w:shd w:val="clear" w:color="auto" w:fill="606060"/>
            <w:vAlign w:val="center"/>
          </w:tcPr>
          <w:p w:rsidR="00227800" w:rsidRPr="00F5207A" w:rsidRDefault="00227800" w:rsidP="00F5207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5207A">
              <w:rPr>
                <w:b/>
                <w:color w:val="FFFFFF"/>
                <w:sz w:val="28"/>
                <w:szCs w:val="28"/>
              </w:rPr>
              <w:t>Personal information – please print or type</w:t>
            </w:r>
          </w:p>
        </w:tc>
      </w:tr>
      <w:tr w:rsidR="00227800" w:rsidTr="00F5207A">
        <w:tc>
          <w:tcPr>
            <w:tcW w:w="3528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Last name</w:t>
            </w:r>
          </w:p>
          <w:p w:rsidR="00227800" w:rsidRPr="00F5207A" w:rsidRDefault="00227800" w:rsidP="00F5207A">
            <w:pPr>
              <w:rPr>
                <w:color w:val="333399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First name</w:t>
            </w:r>
          </w:p>
          <w:p w:rsidR="00227800" w:rsidRPr="00F5207A" w:rsidRDefault="00227800" w:rsidP="00F5207A">
            <w:pPr>
              <w:rPr>
                <w:color w:val="333399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Middle initial</w:t>
            </w:r>
          </w:p>
          <w:p w:rsidR="00227800" w:rsidRPr="00F5207A" w:rsidRDefault="00227800" w:rsidP="00F5207A">
            <w:pPr>
              <w:rPr>
                <w:color w:val="333399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Suffix</w:t>
            </w:r>
          </w:p>
          <w:p w:rsidR="00227800" w:rsidRPr="00F5207A" w:rsidRDefault="00227800" w:rsidP="00F5207A">
            <w:pPr>
              <w:rPr>
                <w:color w:val="333399"/>
                <w:sz w:val="28"/>
                <w:szCs w:val="28"/>
              </w:rPr>
            </w:pPr>
          </w:p>
        </w:tc>
      </w:tr>
      <w:tr w:rsidR="00227800" w:rsidTr="00F5207A">
        <w:tc>
          <w:tcPr>
            <w:tcW w:w="4788" w:type="dxa"/>
            <w:gridSpan w:val="5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Street address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City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State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Zip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4788" w:type="dxa"/>
            <w:gridSpan w:val="5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Mailing address (if different)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City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State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Zip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2214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Home Phone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  <w:r w:rsidRPr="00F5207A">
              <w:rPr>
                <w:sz w:val="28"/>
                <w:szCs w:val="28"/>
              </w:rPr>
              <w:t xml:space="preserve">(      )        </w:t>
            </w:r>
          </w:p>
        </w:tc>
        <w:tc>
          <w:tcPr>
            <w:tcW w:w="2574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Cellular phone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  <w:r w:rsidRPr="00F5207A">
              <w:rPr>
                <w:sz w:val="28"/>
                <w:szCs w:val="28"/>
              </w:rPr>
              <w:t xml:space="preserve">(      )        </w:t>
            </w:r>
          </w:p>
        </w:tc>
        <w:tc>
          <w:tcPr>
            <w:tcW w:w="4680" w:type="dxa"/>
            <w:gridSpan w:val="6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 xml:space="preserve">Preferred E-mail address     </w:t>
            </w:r>
            <w:r w:rsidRPr="00F5207A">
              <w:rPr>
                <w:sz w:val="16"/>
                <w:szCs w:val="16"/>
              </w:rPr>
              <w:sym w:font="Wingdings" w:char="F071"/>
            </w:r>
            <w:r w:rsidRPr="00F5207A">
              <w:rPr>
                <w:sz w:val="16"/>
                <w:szCs w:val="16"/>
              </w:rPr>
              <w:t xml:space="preserve"> Work           </w:t>
            </w:r>
            <w:r w:rsidRPr="00F5207A">
              <w:rPr>
                <w:sz w:val="16"/>
                <w:szCs w:val="16"/>
              </w:rPr>
              <w:sym w:font="Wingdings" w:char="F071"/>
            </w:r>
            <w:r w:rsidRPr="00F5207A">
              <w:rPr>
                <w:sz w:val="16"/>
                <w:szCs w:val="16"/>
              </w:rPr>
              <w:t xml:space="preserve"> Home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2808" w:type="dxa"/>
            <w:gridSpan w:val="2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Date of birth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County of residence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County of employment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3708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Employer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Job/Title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gridSpan w:val="3"/>
          </w:tcPr>
          <w:p w:rsidR="00227800" w:rsidRPr="00F5207A" w:rsidRDefault="00227800" w:rsidP="00F5207A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Do you have a valid </w:t>
            </w:r>
            <w:smartTag w:uri="urn:schemas-microsoft-com:office:smarttags" w:element="State">
              <w:smartTag w:uri="urn:schemas-microsoft-com:office:smarttags" w:element="place">
                <w:r w:rsidRPr="00F5207A">
                  <w:rPr>
                    <w:sz w:val="20"/>
                    <w:szCs w:val="20"/>
                  </w:rPr>
                  <w:t>Colorado</w:t>
                </w:r>
              </w:smartTag>
            </w:smartTag>
            <w:r w:rsidRPr="00F5207A">
              <w:rPr>
                <w:sz w:val="20"/>
                <w:szCs w:val="20"/>
              </w:rPr>
              <w:t xml:space="preserve"> driver’s license?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Yes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No</w:t>
            </w:r>
          </w:p>
        </w:tc>
      </w:tr>
      <w:tr w:rsidR="00227800" w:rsidTr="00F5207A">
        <w:tc>
          <w:tcPr>
            <w:tcW w:w="4788" w:type="dxa"/>
            <w:gridSpan w:val="5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Work address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City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State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Zip</w:t>
            </w:r>
          </w:p>
          <w:p w:rsidR="00227800" w:rsidRPr="00F5207A" w:rsidRDefault="00227800" w:rsidP="00F5207A">
            <w:pPr>
              <w:rPr>
                <w:sz w:val="16"/>
                <w:szCs w:val="16"/>
              </w:rPr>
            </w:pPr>
          </w:p>
        </w:tc>
      </w:tr>
      <w:tr w:rsidR="00227800" w:rsidTr="00F5207A">
        <w:tc>
          <w:tcPr>
            <w:tcW w:w="3528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Work phone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Other contact information (explain)</w:t>
            </w:r>
          </w:p>
        </w:tc>
      </w:tr>
    </w:tbl>
    <w:p w:rsidR="00227800" w:rsidRDefault="00227800" w:rsidP="003720DF"/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1494"/>
        <w:gridCol w:w="900"/>
        <w:gridCol w:w="540"/>
        <w:gridCol w:w="1080"/>
        <w:gridCol w:w="540"/>
        <w:gridCol w:w="900"/>
        <w:gridCol w:w="1728"/>
      </w:tblGrid>
      <w:tr w:rsidR="00227800" w:rsidTr="00F5207A">
        <w:trPr>
          <w:trHeight w:val="440"/>
        </w:trPr>
        <w:tc>
          <w:tcPr>
            <w:tcW w:w="9576" w:type="dxa"/>
            <w:gridSpan w:val="8"/>
            <w:shd w:val="clear" w:color="auto" w:fill="606060"/>
            <w:vAlign w:val="center"/>
          </w:tcPr>
          <w:p w:rsidR="00227800" w:rsidRPr="00F5207A" w:rsidRDefault="00227800" w:rsidP="00F5207A">
            <w:pPr>
              <w:tabs>
                <w:tab w:val="left" w:pos="2179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 w:rsidRPr="00F5207A">
              <w:rPr>
                <w:b/>
                <w:color w:val="FFFFFF"/>
                <w:sz w:val="28"/>
                <w:szCs w:val="28"/>
              </w:rPr>
              <w:t>Emergency Contact – to be notified in case of an emergency</w:t>
            </w:r>
          </w:p>
        </w:tc>
      </w:tr>
      <w:tr w:rsidR="00227800" w:rsidTr="00F5207A">
        <w:tc>
          <w:tcPr>
            <w:tcW w:w="3888" w:type="dxa"/>
            <w:gridSpan w:val="2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Last name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First name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Relationship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4788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Street address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City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State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Zip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2394" w:type="dxa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Home Phone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  <w:r w:rsidRPr="00F5207A">
              <w:rPr>
                <w:sz w:val="28"/>
                <w:szCs w:val="28"/>
              </w:rPr>
              <w:t xml:space="preserve">(      )        </w:t>
            </w:r>
          </w:p>
        </w:tc>
        <w:tc>
          <w:tcPr>
            <w:tcW w:w="2934" w:type="dxa"/>
            <w:gridSpan w:val="3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Cellular phone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  <w:r w:rsidRPr="00F5207A">
              <w:rPr>
                <w:sz w:val="28"/>
                <w:szCs w:val="28"/>
              </w:rPr>
              <w:t xml:space="preserve">(      )        </w:t>
            </w:r>
          </w:p>
        </w:tc>
        <w:tc>
          <w:tcPr>
            <w:tcW w:w="4248" w:type="dxa"/>
            <w:gridSpan w:val="4"/>
          </w:tcPr>
          <w:p w:rsidR="00227800" w:rsidRPr="00F5207A" w:rsidRDefault="00227800" w:rsidP="00F5207A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Work phone</w:t>
            </w:r>
          </w:p>
          <w:p w:rsidR="00227800" w:rsidRPr="00F5207A" w:rsidRDefault="00227800" w:rsidP="00F5207A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1980"/>
        <w:gridCol w:w="180"/>
        <w:gridCol w:w="1619"/>
        <w:gridCol w:w="535"/>
        <w:gridCol w:w="2455"/>
      </w:tblGrid>
      <w:tr w:rsidR="00227800" w:rsidTr="00F5207A">
        <w:trPr>
          <w:trHeight w:val="503"/>
        </w:trPr>
        <w:tc>
          <w:tcPr>
            <w:tcW w:w="9576" w:type="dxa"/>
            <w:gridSpan w:val="6"/>
            <w:shd w:val="clear" w:color="auto" w:fill="606060"/>
            <w:vAlign w:val="center"/>
          </w:tcPr>
          <w:p w:rsidR="00227800" w:rsidRPr="00F5207A" w:rsidRDefault="00227800" w:rsidP="00F5207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5207A">
              <w:rPr>
                <w:b/>
                <w:color w:val="FFFFFF"/>
                <w:sz w:val="28"/>
                <w:szCs w:val="28"/>
              </w:rPr>
              <w:t>Professional Licensure, Certification and Specialties</w:t>
            </w:r>
          </w:p>
        </w:tc>
      </w:tr>
      <w:tr w:rsidR="00227800" w:rsidTr="00F5207A">
        <w:tc>
          <w:tcPr>
            <w:tcW w:w="2807" w:type="dxa"/>
          </w:tcPr>
          <w:p w:rsidR="00227800" w:rsidRPr="00F5207A" w:rsidRDefault="00227800" w:rsidP="003720DF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Do you have a valid veterinary medical license for CO?</w:t>
            </w:r>
            <w:r w:rsidRPr="00F5207A">
              <w:rPr>
                <w:rStyle w:val="FootnoteReference"/>
                <w:sz w:val="20"/>
                <w:szCs w:val="20"/>
              </w:rPr>
              <w:footnoteReference w:id="1"/>
            </w:r>
          </w:p>
          <w:p w:rsidR="00227800" w:rsidRPr="00F5207A" w:rsidRDefault="00227800" w:rsidP="003720DF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Yes 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         No    </w:t>
            </w:r>
            <w:r w:rsidRPr="00F520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160" w:type="dxa"/>
            <w:gridSpan w:val="2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License number</w:t>
            </w:r>
          </w:p>
        </w:tc>
        <w:tc>
          <w:tcPr>
            <w:tcW w:w="1619" w:type="dxa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Expiration Date</w:t>
            </w:r>
          </w:p>
        </w:tc>
        <w:tc>
          <w:tcPr>
            <w:tcW w:w="2990" w:type="dxa"/>
            <w:gridSpan w:val="2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Other state licenses</w:t>
            </w:r>
          </w:p>
        </w:tc>
      </w:tr>
      <w:tr w:rsidR="00227800" w:rsidTr="00F5207A">
        <w:tc>
          <w:tcPr>
            <w:tcW w:w="2807" w:type="dxa"/>
          </w:tcPr>
          <w:p w:rsidR="00227800" w:rsidRPr="00F5207A" w:rsidRDefault="00227800" w:rsidP="003720DF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Are you a CO Certified Veterinary Technician?</w:t>
            </w:r>
          </w:p>
          <w:p w:rsidR="00227800" w:rsidRPr="00F5207A" w:rsidRDefault="00227800" w:rsidP="003720DF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Yes 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         No    </w:t>
            </w:r>
            <w:r w:rsidRPr="00F520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160" w:type="dxa"/>
            <w:gridSpan w:val="2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CACVT Certification number</w:t>
            </w:r>
          </w:p>
        </w:tc>
        <w:tc>
          <w:tcPr>
            <w:tcW w:w="1619" w:type="dxa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Expiration Date</w:t>
            </w:r>
          </w:p>
        </w:tc>
        <w:tc>
          <w:tcPr>
            <w:tcW w:w="2990" w:type="dxa"/>
            <w:gridSpan w:val="2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Other states in which certified/licensed</w:t>
            </w:r>
          </w:p>
        </w:tc>
      </w:tr>
      <w:tr w:rsidR="00227800" w:rsidTr="00F5207A">
        <w:tc>
          <w:tcPr>
            <w:tcW w:w="4967" w:type="dxa"/>
            <w:gridSpan w:val="3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Veterinary/Technician degree received from:</w:t>
            </w:r>
          </w:p>
          <w:p w:rsidR="00227800" w:rsidRPr="00F5207A" w:rsidRDefault="00227800" w:rsidP="003720DF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27800" w:rsidRPr="00F5207A" w:rsidRDefault="00227800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Degree:</w:t>
            </w:r>
          </w:p>
          <w:p w:rsidR="00227800" w:rsidRPr="00F5207A" w:rsidRDefault="00227800" w:rsidP="00B06D8B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27800" w:rsidRPr="00F5207A" w:rsidRDefault="00227800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Year of graduation</w:t>
            </w:r>
          </w:p>
          <w:p w:rsidR="00227800" w:rsidRPr="00F5207A" w:rsidRDefault="00227800" w:rsidP="00B06D8B">
            <w:pPr>
              <w:rPr>
                <w:sz w:val="28"/>
                <w:szCs w:val="28"/>
              </w:rPr>
            </w:pPr>
          </w:p>
        </w:tc>
      </w:tr>
      <w:tr w:rsidR="00227800" w:rsidTr="00F5207A">
        <w:tc>
          <w:tcPr>
            <w:tcW w:w="9576" w:type="dxa"/>
            <w:gridSpan w:val="6"/>
          </w:tcPr>
          <w:p w:rsidR="00227800" w:rsidRPr="00F5207A" w:rsidRDefault="00227800" w:rsidP="003720DF">
            <w:pPr>
              <w:rPr>
                <w:sz w:val="16"/>
                <w:szCs w:val="16"/>
              </w:rPr>
            </w:pPr>
            <w:r w:rsidRPr="00F5207A">
              <w:rPr>
                <w:sz w:val="16"/>
                <w:szCs w:val="16"/>
              </w:rPr>
              <w:t>Please note any board certifications, specialties or additional licenses:</w:t>
            </w:r>
          </w:p>
          <w:p w:rsidR="00227800" w:rsidRPr="00F5207A" w:rsidRDefault="00227800" w:rsidP="003720DF">
            <w:pPr>
              <w:rPr>
                <w:sz w:val="32"/>
                <w:szCs w:val="32"/>
              </w:rPr>
            </w:pPr>
          </w:p>
        </w:tc>
      </w:tr>
      <w:tr w:rsidR="00227800" w:rsidTr="00F5207A">
        <w:tc>
          <w:tcPr>
            <w:tcW w:w="9576" w:type="dxa"/>
            <w:gridSpan w:val="6"/>
          </w:tcPr>
          <w:p w:rsidR="00227800" w:rsidRPr="001A0906" w:rsidRDefault="00227800" w:rsidP="003720DF">
            <w:r w:rsidRPr="00AD51D4">
              <w:t xml:space="preserve">Please check here if you are a Federally </w:t>
            </w:r>
            <w:r>
              <w:t>a</w:t>
            </w:r>
            <w:r w:rsidRPr="00AD51D4">
              <w:t xml:space="preserve">ccredited </w:t>
            </w:r>
            <w:r>
              <w:t>v</w:t>
            </w:r>
            <w:r w:rsidRPr="00AD51D4">
              <w:t xml:space="preserve">eterinarian:  </w:t>
            </w:r>
            <w:r w:rsidRPr="00F5207A">
              <w:sym w:font="Wingdings" w:char="F071"/>
            </w:r>
          </w:p>
        </w:tc>
      </w:tr>
      <w:tr w:rsidR="00227800" w:rsidTr="00F5207A">
        <w:trPr>
          <w:trHeight w:val="530"/>
        </w:trPr>
        <w:tc>
          <w:tcPr>
            <w:tcW w:w="9576" w:type="dxa"/>
            <w:gridSpan w:val="6"/>
            <w:shd w:val="clear" w:color="auto" w:fill="606060"/>
            <w:vAlign w:val="center"/>
          </w:tcPr>
          <w:p w:rsidR="00227800" w:rsidRPr="00F5207A" w:rsidRDefault="00227800" w:rsidP="00F5207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5207A">
              <w:rPr>
                <w:b/>
                <w:color w:val="FFFFFF"/>
                <w:sz w:val="28"/>
                <w:szCs w:val="28"/>
              </w:rPr>
              <w:t>Professional skills and related experience</w:t>
            </w:r>
          </w:p>
        </w:tc>
      </w:tr>
      <w:tr w:rsidR="00227800" w:rsidTr="00F5207A">
        <w:tc>
          <w:tcPr>
            <w:tcW w:w="4787" w:type="dxa"/>
            <w:gridSpan w:val="2"/>
          </w:tcPr>
          <w:p w:rsidR="00227800" w:rsidRDefault="00227800" w:rsidP="003720DF">
            <w:r>
              <w:t xml:space="preserve">Veterinary practice experience:  </w:t>
            </w:r>
            <w:r w:rsidRPr="00F5207A">
              <w:rPr>
                <w:sz w:val="20"/>
                <w:szCs w:val="20"/>
              </w:rPr>
              <w:t>Please check the practice or species areas in which you feel you have competency.</w:t>
            </w:r>
            <w:r>
              <w:t xml:space="preserve"> </w:t>
            </w:r>
          </w:p>
          <w:p w:rsidR="00227800" w:rsidRPr="00F5207A" w:rsidRDefault="00227800" w:rsidP="003720DF">
            <w:pPr>
              <w:rPr>
                <w:sz w:val="16"/>
                <w:szCs w:val="16"/>
              </w:rPr>
            </w:pPr>
          </w:p>
          <w:p w:rsidR="00227800" w:rsidRPr="00F5207A" w:rsidRDefault="00227800" w:rsidP="00F520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Companion animals</w:t>
            </w:r>
          </w:p>
          <w:p w:rsidR="00227800" w:rsidRPr="00F5207A" w:rsidRDefault="00227800" w:rsidP="00F520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Exotic or avian</w:t>
            </w:r>
          </w:p>
          <w:p w:rsidR="00227800" w:rsidRPr="00F5207A" w:rsidRDefault="00227800" w:rsidP="00F520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Equine</w:t>
            </w:r>
          </w:p>
          <w:p w:rsidR="00227800" w:rsidRPr="00F5207A" w:rsidRDefault="00227800" w:rsidP="00F5207A">
            <w:pPr>
              <w:ind w:left="720"/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Production livestock</w:t>
            </w:r>
          </w:p>
          <w:p w:rsidR="00227800" w:rsidRPr="00F5207A" w:rsidRDefault="00227800" w:rsidP="00F5207A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Dairy</w:t>
            </w:r>
          </w:p>
          <w:p w:rsidR="00227800" w:rsidRPr="00F5207A" w:rsidRDefault="00227800" w:rsidP="00F5207A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Beef cattle</w:t>
            </w:r>
          </w:p>
          <w:p w:rsidR="00227800" w:rsidRPr="00F5207A" w:rsidRDefault="00227800" w:rsidP="00F5207A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Small ruminants</w:t>
            </w:r>
          </w:p>
          <w:p w:rsidR="00227800" w:rsidRPr="00F5207A" w:rsidRDefault="00227800" w:rsidP="00F5207A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Swine</w:t>
            </w:r>
          </w:p>
          <w:p w:rsidR="00227800" w:rsidRPr="00F5207A" w:rsidRDefault="00227800" w:rsidP="00F5207A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Alternative livestock (elk, deer, etc.)</w:t>
            </w:r>
          </w:p>
          <w:p w:rsidR="00227800" w:rsidRPr="00F5207A" w:rsidRDefault="00227800" w:rsidP="00F5207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Zoo</w:t>
            </w:r>
          </w:p>
          <w:p w:rsidR="00227800" w:rsidRPr="00F5207A" w:rsidRDefault="00227800" w:rsidP="00F5207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Wildlife</w:t>
            </w:r>
          </w:p>
          <w:p w:rsidR="00227800" w:rsidRPr="00F5207A" w:rsidRDefault="00227800" w:rsidP="00F5207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Other: _______________________________</w:t>
            </w:r>
          </w:p>
          <w:p w:rsidR="00227800" w:rsidRDefault="00227800" w:rsidP="003720DF"/>
        </w:tc>
        <w:tc>
          <w:tcPr>
            <w:tcW w:w="4789" w:type="dxa"/>
            <w:gridSpan w:val="4"/>
          </w:tcPr>
          <w:p w:rsidR="00227800" w:rsidRPr="00F5207A" w:rsidRDefault="00227800" w:rsidP="003720DF">
            <w:pPr>
              <w:rPr>
                <w:i/>
                <w:sz w:val="20"/>
                <w:szCs w:val="20"/>
              </w:rPr>
            </w:pPr>
            <w:r w:rsidRPr="00F5207A">
              <w:rPr>
                <w:i/>
                <w:sz w:val="20"/>
                <w:szCs w:val="20"/>
              </w:rPr>
              <w:t>Briefly list additional training/skills that may be supportive of your role in the CO Veterinary Medical Reserve Corps (attach pages if needed)</w:t>
            </w:r>
          </w:p>
        </w:tc>
      </w:tr>
    </w:tbl>
    <w:p w:rsidR="00227800" w:rsidRDefault="00227800" w:rsidP="00372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227800" w:rsidTr="00F5207A">
        <w:trPr>
          <w:trHeight w:val="422"/>
        </w:trPr>
        <w:tc>
          <w:tcPr>
            <w:tcW w:w="9576" w:type="dxa"/>
            <w:shd w:val="clear" w:color="auto" w:fill="606060"/>
            <w:vAlign w:val="center"/>
          </w:tcPr>
          <w:p w:rsidR="00227800" w:rsidRPr="00F5207A" w:rsidRDefault="00227800" w:rsidP="00F5207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5207A">
              <w:rPr>
                <w:b/>
                <w:color w:val="FFFFFF"/>
                <w:sz w:val="28"/>
                <w:szCs w:val="28"/>
              </w:rPr>
              <w:t>Additional Information:</w:t>
            </w:r>
          </w:p>
        </w:tc>
      </w:tr>
      <w:tr w:rsidR="00227800" w:rsidTr="00F5207A">
        <w:trPr>
          <w:trHeight w:val="350"/>
        </w:trPr>
        <w:tc>
          <w:tcPr>
            <w:tcW w:w="9576" w:type="dxa"/>
            <w:vAlign w:val="center"/>
          </w:tcPr>
          <w:p w:rsidR="00227800" w:rsidRPr="00F5207A" w:rsidRDefault="00227800" w:rsidP="001A090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Are you willing to travel and volunteer outside your:   County?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Yes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No           State? 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Yes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No           </w:t>
            </w:r>
          </w:p>
        </w:tc>
      </w:tr>
      <w:tr w:rsidR="00227800" w:rsidTr="00F5207A">
        <w:trPr>
          <w:trHeight w:val="341"/>
        </w:trPr>
        <w:tc>
          <w:tcPr>
            <w:tcW w:w="9576" w:type="dxa"/>
            <w:vAlign w:val="center"/>
          </w:tcPr>
          <w:p w:rsidR="00227800" w:rsidRPr="00F5207A" w:rsidRDefault="00227800" w:rsidP="001A090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Languages other than English:    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Spanish        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Sign language    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Other:</w:t>
            </w:r>
          </w:p>
        </w:tc>
      </w:tr>
      <w:tr w:rsidR="00227800" w:rsidTr="00F5207A">
        <w:trPr>
          <w:trHeight w:val="539"/>
        </w:trPr>
        <w:tc>
          <w:tcPr>
            <w:tcW w:w="9576" w:type="dxa"/>
            <w:vAlign w:val="center"/>
          </w:tcPr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Do you have any special considerations or medical restrictions that are relevant to the CO VMRC?</w:t>
            </w:r>
          </w:p>
          <w:p w:rsidR="00227800" w:rsidRPr="00F5207A" w:rsidRDefault="00227800" w:rsidP="00886B36">
            <w:pPr>
              <w:rPr>
                <w:i/>
                <w:sz w:val="16"/>
                <w:szCs w:val="16"/>
              </w:rPr>
            </w:pPr>
            <w:r w:rsidRPr="00F5207A">
              <w:rPr>
                <w:sz w:val="20"/>
                <w:szCs w:val="20"/>
              </w:rPr>
              <w:t xml:space="preserve">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Yes  </w:t>
            </w:r>
            <w:r w:rsidRPr="00F5207A">
              <w:rPr>
                <w:sz w:val="20"/>
                <w:szCs w:val="20"/>
              </w:rPr>
              <w:sym w:font="Wingdings" w:char="F071"/>
            </w:r>
            <w:r w:rsidRPr="00F5207A">
              <w:rPr>
                <w:sz w:val="20"/>
                <w:szCs w:val="20"/>
              </w:rPr>
              <w:t xml:space="preserve">  No       </w:t>
            </w:r>
            <w:r w:rsidRPr="00F5207A">
              <w:rPr>
                <w:i/>
                <w:sz w:val="16"/>
                <w:szCs w:val="16"/>
              </w:rPr>
              <w:t>If yes, please explain:</w:t>
            </w: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</w:p>
        </w:tc>
      </w:tr>
      <w:tr w:rsidR="00227800" w:rsidTr="00F5207A">
        <w:trPr>
          <w:trHeight w:val="1898"/>
        </w:trPr>
        <w:tc>
          <w:tcPr>
            <w:tcW w:w="9576" w:type="dxa"/>
            <w:vAlign w:val="center"/>
          </w:tcPr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Registration Checklist:  </w:t>
            </w:r>
          </w:p>
          <w:p w:rsidR="00227800" w:rsidRPr="00F5207A" w:rsidRDefault="00227800" w:rsidP="00886B36">
            <w:pPr>
              <w:rPr>
                <w:sz w:val="8"/>
                <w:szCs w:val="8"/>
              </w:rPr>
            </w:pP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sym w:font="Wingdings" w:char="F0FC"/>
            </w:r>
            <w:r w:rsidRPr="00F5207A">
              <w:rPr>
                <w:sz w:val="20"/>
                <w:szCs w:val="20"/>
              </w:rPr>
              <w:t xml:space="preserve">  Sign up on the Medical Reserve Corps site (</w:t>
            </w:r>
            <w:hyperlink r:id="rId7" w:history="1">
              <w:r w:rsidRPr="00F5207A">
                <w:rPr>
                  <w:rStyle w:val="Hyperlink"/>
                  <w:sz w:val="20"/>
                  <w:szCs w:val="20"/>
                </w:rPr>
                <w:t>www.MedicalReserveCorps.gov</w:t>
              </w:r>
            </w:hyperlink>
            <w:r w:rsidRPr="00F5207A">
              <w:rPr>
                <w:sz w:val="20"/>
                <w:szCs w:val="20"/>
              </w:rPr>
              <w:t>)</w:t>
            </w: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          (This is not required, but you can sign up to receive informational updates from MRC)</w:t>
            </w: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sym w:font="Wingdings" w:char="F0FC"/>
            </w:r>
            <w:r w:rsidRPr="00F5207A">
              <w:rPr>
                <w:sz w:val="20"/>
                <w:szCs w:val="20"/>
              </w:rPr>
              <w:t xml:space="preserve">  Sign up on the </w:t>
            </w:r>
            <w:smartTag w:uri="urn:schemas-microsoft-com:office:smarttags" w:element="PersonName">
              <w:r w:rsidRPr="00F5207A">
                <w:rPr>
                  <w:sz w:val="20"/>
                  <w:szCs w:val="20"/>
                </w:rPr>
                <w:t>Colorado Volunteer Mobilizer</w:t>
              </w:r>
            </w:smartTag>
            <w:r w:rsidRPr="00F5207A">
              <w:rPr>
                <w:sz w:val="20"/>
                <w:szCs w:val="20"/>
              </w:rPr>
              <w:t xml:space="preserve"> (</w:t>
            </w:r>
            <w:hyperlink r:id="rId8" w:history="1">
              <w:r w:rsidRPr="00F5207A">
                <w:rPr>
                  <w:rStyle w:val="Hyperlink"/>
                  <w:sz w:val="20"/>
                  <w:szCs w:val="20"/>
                </w:rPr>
                <w:t>https://covolunteers.state.co.us/</w:t>
              </w:r>
            </w:hyperlink>
            <w:r w:rsidRPr="00F5207A">
              <w:rPr>
                <w:sz w:val="20"/>
                <w:szCs w:val="20"/>
              </w:rPr>
              <w:t xml:space="preserve">) </w:t>
            </w:r>
          </w:p>
          <w:p w:rsidR="00227800" w:rsidRPr="00F5207A" w:rsidRDefault="00227800" w:rsidP="00F5207A">
            <w:pPr>
              <w:ind w:left="450"/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(</w:t>
            </w:r>
            <w:r w:rsidRPr="00F5207A">
              <w:rPr>
                <w:sz w:val="20"/>
                <w:szCs w:val="20"/>
                <w:u w:val="single"/>
              </w:rPr>
              <w:t>This is required</w:t>
            </w:r>
            <w:r w:rsidRPr="00F5207A">
              <w:rPr>
                <w:sz w:val="20"/>
                <w:szCs w:val="20"/>
              </w:rPr>
              <w:t xml:space="preserve"> and it will allow us to communicate with our unit members, issue mobilization alerts, and will produce an automatic criminal background check through the Colorado Bureau of Investigation</w:t>
            </w:r>
            <w:r>
              <w:rPr>
                <w:sz w:val="20"/>
                <w:szCs w:val="20"/>
              </w:rPr>
              <w:t>.  Be sure to upload your FEMA 100/700 certificates</w:t>
            </w:r>
            <w:r w:rsidRPr="00F5207A">
              <w:rPr>
                <w:sz w:val="20"/>
                <w:szCs w:val="20"/>
              </w:rPr>
              <w:t>)</w:t>
            </w: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sym w:font="Wingdings" w:char="F0FC"/>
            </w:r>
            <w:r w:rsidRPr="00F5207A">
              <w:rPr>
                <w:sz w:val="20"/>
                <w:szCs w:val="20"/>
              </w:rPr>
              <w:t xml:space="preserve">  Sign up for the USDA National Animal Health Emergency Response Corps  (</w:t>
            </w:r>
            <w:hyperlink r:id="rId9" w:history="1">
              <w:r w:rsidRPr="00F5207A">
                <w:rPr>
                  <w:rStyle w:val="Hyperlink"/>
                  <w:sz w:val="20"/>
                  <w:szCs w:val="20"/>
                </w:rPr>
                <w:t>www.usajobs.gov</w:t>
              </w:r>
            </w:hyperlink>
            <w:r w:rsidRPr="00F5207A">
              <w:rPr>
                <w:sz w:val="20"/>
                <w:szCs w:val="20"/>
              </w:rPr>
              <w:t>)</w:t>
            </w: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         Search for “NAHERC” – veterinarians and technicians can sign up for future paid deployments</w:t>
            </w:r>
          </w:p>
          <w:p w:rsidR="00227800" w:rsidRPr="00F5207A" w:rsidRDefault="00227800" w:rsidP="00886B36">
            <w:pPr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 xml:space="preserve">         Signing up for NAHERC does not obligate you to deploy if asked</w:t>
            </w:r>
          </w:p>
          <w:p w:rsidR="00227800" w:rsidRPr="00F5207A" w:rsidRDefault="00227800" w:rsidP="00886B36">
            <w:pPr>
              <w:rPr>
                <w:sz w:val="8"/>
                <w:szCs w:val="8"/>
              </w:rPr>
            </w:pPr>
          </w:p>
        </w:tc>
      </w:tr>
    </w:tbl>
    <w:p w:rsidR="00227800" w:rsidRPr="00B06D8B" w:rsidRDefault="00227800" w:rsidP="003720DF">
      <w:pPr>
        <w:rPr>
          <w:sz w:val="16"/>
          <w:szCs w:val="16"/>
        </w:rPr>
      </w:pPr>
    </w:p>
    <w:p w:rsidR="00227800" w:rsidRDefault="00227800" w:rsidP="00751AE6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information provided herein is complete and true.  Incomplete or untrue information may result in termination from the CO VMRC program.</w:t>
      </w:r>
    </w:p>
    <w:p w:rsidR="00227800" w:rsidRDefault="00227800" w:rsidP="00751AE6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 authorize a background check, verification of information and additional screening procedures and authorize release of employment verification information to the CO VMRC, including Eagle Valley Humane Society or supporting state agencies.</w:t>
      </w:r>
    </w:p>
    <w:p w:rsidR="00227800" w:rsidRDefault="00227800" w:rsidP="00751AE6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 hold the CO VMRC and supporting agencies harmless of any liability, criminal or civil, which may arise as a result of the release of this information about me.  I also hold harmless any individual or organization that provides information to the CO VMRC.  I understand that the CO VMRC will use this information only as part of its verification of my volunteer application.</w:t>
      </w:r>
    </w:p>
    <w:p w:rsidR="00227800" w:rsidRDefault="00227800" w:rsidP="00751AE6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 agree to respect the rights, property, and confidentiality or emergency workers and individuals affected by disaster.</w:t>
      </w:r>
    </w:p>
    <w:p w:rsidR="00227800" w:rsidRDefault="00227800" w:rsidP="00751AE6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 agree to adhere to the instructions of my job assignment and follow the published CO VMRC “Code of Conduct”</w:t>
      </w:r>
    </w:p>
    <w:p w:rsidR="00227800" w:rsidRPr="00317818" w:rsidRDefault="00227800" w:rsidP="00B06D8B">
      <w:pPr>
        <w:numPr>
          <w:ilvl w:val="0"/>
          <w:numId w:val="4"/>
        </w:numPr>
        <w:rPr>
          <w:sz w:val="18"/>
          <w:szCs w:val="18"/>
        </w:rPr>
      </w:pPr>
      <w:r w:rsidRPr="00317818">
        <w:rPr>
          <w:sz w:val="18"/>
          <w:szCs w:val="18"/>
        </w:rPr>
        <w:t xml:space="preserve">I understand that </w:t>
      </w:r>
      <w:r>
        <w:rPr>
          <w:sz w:val="18"/>
          <w:szCs w:val="18"/>
        </w:rPr>
        <w:t>Eagle Valley Humane Society</w:t>
      </w:r>
      <w:r w:rsidRPr="00317818">
        <w:rPr>
          <w:sz w:val="18"/>
          <w:szCs w:val="18"/>
        </w:rPr>
        <w:t xml:space="preserve"> coverage for accidental injury will be secondary to my personal health and </w:t>
      </w:r>
      <w:r>
        <w:rPr>
          <w:sz w:val="18"/>
          <w:szCs w:val="18"/>
        </w:rPr>
        <w:t>disability insurance and that</w:t>
      </w:r>
      <w:r w:rsidRPr="00317818">
        <w:rPr>
          <w:sz w:val="18"/>
          <w:szCs w:val="18"/>
        </w:rPr>
        <w:t xml:space="preserve"> my personal insurance will be the only coverage for illness while training with or deploying for the Colorado Veterinary Medical Reserve Corps program.</w:t>
      </w:r>
      <w:r>
        <w:rPr>
          <w:rStyle w:val="FootnoteReference"/>
          <w:sz w:val="18"/>
          <w:szCs w:val="18"/>
        </w:rPr>
        <w:footnoteReference w:id="2"/>
      </w:r>
      <w:r w:rsidRPr="00317818">
        <w:rPr>
          <w:sz w:val="18"/>
          <w:szCs w:val="18"/>
        </w:rPr>
        <w:t xml:space="preserve"> </w:t>
      </w:r>
    </w:p>
    <w:p w:rsidR="00227800" w:rsidRDefault="00227800" w:rsidP="00B06D8B">
      <w:pPr>
        <w:rPr>
          <w:sz w:val="18"/>
          <w:szCs w:val="18"/>
        </w:rPr>
      </w:pPr>
    </w:p>
    <w:p w:rsidR="00227800" w:rsidRPr="003720DF" w:rsidRDefault="00227800" w:rsidP="00B06D8B">
      <w:r>
        <w:rPr>
          <w:sz w:val="18"/>
          <w:szCs w:val="18"/>
        </w:rPr>
        <w:t>Signature: ____________________________________________________     Date: ________________________</w:t>
      </w:r>
    </w:p>
    <w:sectPr w:rsidR="00227800" w:rsidRPr="003720DF" w:rsidSect="00751AE6">
      <w:head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00" w:rsidRDefault="00227800">
      <w:r>
        <w:separator/>
      </w:r>
    </w:p>
  </w:endnote>
  <w:endnote w:type="continuationSeparator" w:id="0">
    <w:p w:rsidR="00227800" w:rsidRDefault="0022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00" w:rsidRDefault="00227800">
      <w:r>
        <w:separator/>
      </w:r>
    </w:p>
  </w:footnote>
  <w:footnote w:type="continuationSeparator" w:id="0">
    <w:p w:rsidR="00227800" w:rsidRDefault="00227800">
      <w:r>
        <w:continuationSeparator/>
      </w:r>
    </w:p>
  </w:footnote>
  <w:footnote w:id="1">
    <w:p w:rsidR="00227800" w:rsidRDefault="00227800">
      <w:pPr>
        <w:pStyle w:val="FootnoteText"/>
      </w:pPr>
      <w:r>
        <w:rPr>
          <w:rStyle w:val="FootnoteReference"/>
        </w:rPr>
        <w:footnoteRef/>
      </w:r>
      <w:r>
        <w:t xml:space="preserve"> Please note if you are licensed under Colorado State University Veterinary Teaching Hospital’s academic license</w:t>
      </w:r>
    </w:p>
  </w:footnote>
  <w:footnote w:id="2">
    <w:p w:rsidR="00227800" w:rsidRDefault="00227800">
      <w:pPr>
        <w:pStyle w:val="FootnoteText"/>
      </w:pPr>
      <w:r w:rsidRPr="0098255E">
        <w:rPr>
          <w:rStyle w:val="FootnoteReference"/>
          <w:sz w:val="18"/>
          <w:szCs w:val="18"/>
        </w:rPr>
        <w:footnoteRef/>
      </w:r>
      <w:r w:rsidRPr="0098255E">
        <w:rPr>
          <w:sz w:val="18"/>
          <w:szCs w:val="18"/>
        </w:rPr>
        <w:t xml:space="preserve"> This policy may periodically be updated by the CO VMRC and partnering agencies and organizations.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00" w:rsidRPr="003720DF" w:rsidRDefault="00227800" w:rsidP="003720DF">
    <w:pPr>
      <w:pStyle w:val="Header"/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State">
        <w:r w:rsidRPr="003720DF">
          <w:rPr>
            <w:b/>
            <w:sz w:val="28"/>
            <w:szCs w:val="28"/>
          </w:rPr>
          <w:t>Colorado</w:t>
        </w:r>
      </w:smartTag>
    </w:smartTag>
    <w:r w:rsidRPr="003720DF">
      <w:rPr>
        <w:b/>
        <w:sz w:val="28"/>
        <w:szCs w:val="28"/>
      </w:rPr>
      <w:t xml:space="preserve"> Veterinary Medical Reserve Corps</w:t>
    </w:r>
  </w:p>
  <w:p w:rsidR="00227800" w:rsidRPr="003720DF" w:rsidRDefault="00227800" w:rsidP="003720DF">
    <w:pPr>
      <w:pStyle w:val="Header"/>
      <w:jc w:val="center"/>
      <w:rPr>
        <w:b/>
        <w:sz w:val="28"/>
        <w:szCs w:val="28"/>
      </w:rPr>
    </w:pPr>
    <w:r w:rsidRPr="003720DF">
      <w:rPr>
        <w:b/>
        <w:sz w:val="28"/>
        <w:szCs w:val="28"/>
      </w:rPr>
      <w:t>Volunteer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E5B"/>
    <w:multiLevelType w:val="hybridMultilevel"/>
    <w:tmpl w:val="E2EC0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48125B7"/>
    <w:multiLevelType w:val="hybridMultilevel"/>
    <w:tmpl w:val="A0F0B8FE"/>
    <w:lvl w:ilvl="0" w:tplc="9BE0542C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42C90"/>
    <w:multiLevelType w:val="hybridMultilevel"/>
    <w:tmpl w:val="A9C0DF96"/>
    <w:lvl w:ilvl="0" w:tplc="9BE0542C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A5EA8C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A0299"/>
    <w:multiLevelType w:val="multilevel"/>
    <w:tmpl w:val="A0F0B8FE"/>
    <w:lvl w:ilvl="0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DF"/>
    <w:rsid w:val="00173AE5"/>
    <w:rsid w:val="001A0906"/>
    <w:rsid w:val="00215326"/>
    <w:rsid w:val="00217012"/>
    <w:rsid w:val="00227800"/>
    <w:rsid w:val="00317818"/>
    <w:rsid w:val="003720DF"/>
    <w:rsid w:val="003911B5"/>
    <w:rsid w:val="003C6C75"/>
    <w:rsid w:val="00687A10"/>
    <w:rsid w:val="006918F6"/>
    <w:rsid w:val="00751AE6"/>
    <w:rsid w:val="00886B36"/>
    <w:rsid w:val="00922651"/>
    <w:rsid w:val="00922AB2"/>
    <w:rsid w:val="0098255E"/>
    <w:rsid w:val="00982F02"/>
    <w:rsid w:val="009A63F1"/>
    <w:rsid w:val="009E3F52"/>
    <w:rsid w:val="00A227DA"/>
    <w:rsid w:val="00AD51D4"/>
    <w:rsid w:val="00B06D8B"/>
    <w:rsid w:val="00B30C21"/>
    <w:rsid w:val="00B665C0"/>
    <w:rsid w:val="00B74098"/>
    <w:rsid w:val="00B879F0"/>
    <w:rsid w:val="00C3025B"/>
    <w:rsid w:val="00C838FE"/>
    <w:rsid w:val="00CC05BD"/>
    <w:rsid w:val="00D30358"/>
    <w:rsid w:val="00E21EA0"/>
    <w:rsid w:val="00EB3D2A"/>
    <w:rsid w:val="00F238AA"/>
    <w:rsid w:val="00F5207A"/>
    <w:rsid w:val="00F8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2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22"/>
    <w:rPr>
      <w:sz w:val="24"/>
      <w:szCs w:val="24"/>
    </w:rPr>
  </w:style>
  <w:style w:type="character" w:styleId="Hyperlink">
    <w:name w:val="Hyperlink"/>
    <w:basedOn w:val="DefaultParagraphFont"/>
    <w:uiPriority w:val="99"/>
    <w:rsid w:val="003720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720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87A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7A1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B665C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olunteers.state.co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lReserveCorp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ajob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739</Words>
  <Characters>3913</Characters>
  <Application>Microsoft Office Outlook</Application>
  <DocSecurity>0</DocSecurity>
  <Lines>0</Lines>
  <Paragraphs>0</Paragraphs>
  <ScaleCrop>false</ScaleCrop>
  <Company>CVMBS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to:</dc:title>
  <dc:subject/>
  <dc:creator>Kevin Dennison</dc:creator>
  <cp:keywords/>
  <dc:description/>
  <cp:lastModifiedBy>Char</cp:lastModifiedBy>
  <cp:revision>2</cp:revision>
  <cp:lastPrinted>2007-06-04T18:43:00Z</cp:lastPrinted>
  <dcterms:created xsi:type="dcterms:W3CDTF">2016-11-07T20:57:00Z</dcterms:created>
  <dcterms:modified xsi:type="dcterms:W3CDTF">2016-11-07T20:57:00Z</dcterms:modified>
</cp:coreProperties>
</file>